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BA95" w14:textId="3398CE9C" w:rsidR="00734169" w:rsidRPr="00B12B1C" w:rsidRDefault="00D62E8B" w:rsidP="00B12B1C">
      <w:pPr>
        <w:tabs>
          <w:tab w:val="left" w:pos="2055"/>
        </w:tabs>
        <w:rPr>
          <w:rFonts w:asciiTheme="minorHAnsi" w:hAnsiTheme="minorHAnsi" w:cs="Arial"/>
          <w:sz w:val="18"/>
        </w:rPr>
      </w:pPr>
      <w:r w:rsidRPr="00E62E97">
        <w:rPr>
          <w:rFonts w:asciiTheme="minorHAnsi" w:hAnsiTheme="minorHAnsi" w:cs="Arial"/>
          <w:sz w:val="20"/>
        </w:rPr>
        <w:tab/>
      </w:r>
      <w:r w:rsidRPr="00E62E97">
        <w:rPr>
          <w:rFonts w:asciiTheme="minorHAnsi" w:hAnsiTheme="minorHAnsi" w:cs="Arial"/>
          <w:sz w:val="20"/>
        </w:rPr>
        <w:tab/>
      </w:r>
      <w:r w:rsidRPr="00E62E97">
        <w:rPr>
          <w:rFonts w:asciiTheme="minorHAnsi" w:hAnsiTheme="minorHAnsi" w:cs="Arial"/>
          <w:sz w:val="20"/>
        </w:rPr>
        <w:tab/>
      </w:r>
      <w:r w:rsidRPr="00E62E97">
        <w:rPr>
          <w:rFonts w:asciiTheme="minorHAnsi" w:hAnsiTheme="minorHAnsi" w:cs="Arial"/>
          <w:sz w:val="20"/>
        </w:rPr>
        <w:tab/>
      </w:r>
      <w:r w:rsidRPr="00E62E97">
        <w:rPr>
          <w:rFonts w:asciiTheme="minorHAnsi" w:hAnsiTheme="minorHAnsi" w:cs="Arial"/>
          <w:sz w:val="20"/>
        </w:rPr>
        <w:tab/>
      </w:r>
      <w:r w:rsidRPr="00E62E97">
        <w:rPr>
          <w:rFonts w:asciiTheme="minorHAnsi" w:hAnsiTheme="minorHAnsi" w:cs="Arial"/>
          <w:sz w:val="20"/>
        </w:rPr>
        <w:tab/>
      </w:r>
      <w:r w:rsidRPr="00E62E97">
        <w:rPr>
          <w:rFonts w:asciiTheme="minorHAnsi" w:hAnsiTheme="minorHAnsi" w:cs="Arial"/>
          <w:sz w:val="20"/>
        </w:rPr>
        <w:tab/>
      </w:r>
      <w:r w:rsidRPr="00E62E97">
        <w:rPr>
          <w:rFonts w:asciiTheme="minorHAnsi" w:hAnsiTheme="minorHAnsi" w:cs="Arial"/>
          <w:sz w:val="18"/>
        </w:rPr>
        <w:tab/>
      </w:r>
      <w:r w:rsidRPr="00E62E97">
        <w:rPr>
          <w:rFonts w:asciiTheme="minorHAnsi" w:hAnsiTheme="minorHAnsi" w:cs="Arial"/>
          <w:sz w:val="18"/>
        </w:rPr>
        <w:tab/>
      </w:r>
      <w:r w:rsidR="00E50252">
        <w:rPr>
          <w:rFonts w:asciiTheme="minorHAnsi" w:hAnsiTheme="minorHAnsi" w:cs="Arial"/>
          <w:sz w:val="18"/>
        </w:rPr>
        <w:tab/>
      </w:r>
      <w:r w:rsidR="00E50252">
        <w:rPr>
          <w:rFonts w:asciiTheme="minorHAnsi" w:hAnsiTheme="minorHAnsi" w:cs="Arial"/>
          <w:sz w:val="18"/>
        </w:rPr>
        <w:tab/>
      </w:r>
      <w:r w:rsidR="00E50252">
        <w:rPr>
          <w:rFonts w:asciiTheme="minorHAnsi" w:hAnsiTheme="minorHAnsi" w:cs="Arial"/>
          <w:sz w:val="18"/>
        </w:rPr>
        <w:tab/>
      </w:r>
      <w:r w:rsidR="00E50252">
        <w:rPr>
          <w:rFonts w:asciiTheme="minorHAnsi" w:hAnsiTheme="minorHAnsi" w:cs="Arial"/>
          <w:sz w:val="18"/>
        </w:rPr>
        <w:tab/>
      </w:r>
      <w:r w:rsidR="00E50252">
        <w:rPr>
          <w:rFonts w:asciiTheme="minorHAnsi" w:hAnsiTheme="minorHAnsi" w:cs="Arial"/>
          <w:sz w:val="18"/>
        </w:rPr>
        <w:tab/>
      </w:r>
      <w:r w:rsidR="00555CD9" w:rsidRPr="00E62E97">
        <w:rPr>
          <w:rFonts w:asciiTheme="minorHAnsi" w:hAnsiTheme="minorHAnsi" w:cs="Arial"/>
          <w:sz w:val="16"/>
        </w:rPr>
        <w:fldChar w:fldCharType="begin"/>
      </w:r>
      <w:r w:rsidR="00555CD9" w:rsidRPr="00E62E97">
        <w:rPr>
          <w:rFonts w:asciiTheme="minorHAnsi" w:hAnsiTheme="minorHAnsi" w:cs="Arial"/>
          <w:sz w:val="16"/>
        </w:rPr>
        <w:instrText xml:space="preserve">  </w:instrText>
      </w:r>
      <w:r w:rsidR="00555CD9" w:rsidRPr="00E62E97">
        <w:rPr>
          <w:rFonts w:asciiTheme="minorHAnsi" w:hAnsiTheme="minorHAnsi" w:cs="Arial"/>
          <w:sz w:val="16"/>
        </w:rPr>
        <w:fldChar w:fldCharType="end"/>
      </w:r>
    </w:p>
    <w:tbl>
      <w:tblPr>
        <w:tblW w:w="14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48"/>
        <w:gridCol w:w="4672"/>
      </w:tblGrid>
      <w:tr w:rsidR="00A16A42" w:rsidRPr="00E62E97" w14:paraId="02A6BF09" w14:textId="77777777" w:rsidTr="003B72EE">
        <w:trPr>
          <w:trHeight w:val="527"/>
        </w:trPr>
        <w:tc>
          <w:tcPr>
            <w:tcW w:w="14141" w:type="dxa"/>
            <w:gridSpan w:val="3"/>
            <w:shd w:val="clear" w:color="auto" w:fill="C6D9F1" w:themeFill="text2" w:themeFillTint="33"/>
          </w:tcPr>
          <w:p w14:paraId="7FDDFFAE" w14:textId="38D8596C" w:rsidR="00A16A42" w:rsidRPr="00B12B1C" w:rsidRDefault="00A16A42" w:rsidP="00B12B1C">
            <w:pPr>
              <w:pStyle w:val="berschrift1"/>
              <w:spacing w:before="0"/>
              <w:jc w:val="left"/>
              <w:rPr>
                <w:rFonts w:asciiTheme="minorHAnsi" w:hAnsiTheme="minorHAnsi" w:cs="Arial"/>
                <w:b w:val="0"/>
                <w:bCs/>
                <w:i/>
                <w:iCs/>
                <w:szCs w:val="20"/>
              </w:rPr>
            </w:pPr>
            <w:r w:rsidRPr="00B12B1C">
              <w:rPr>
                <w:rFonts w:asciiTheme="minorHAnsi" w:hAnsiTheme="minorHAnsi" w:cs="Arial"/>
                <w:b w:val="0"/>
                <w:bCs/>
                <w:i/>
                <w:iCs/>
                <w:szCs w:val="20"/>
              </w:rPr>
              <w:t>Projekt</w:t>
            </w:r>
            <w:r w:rsidRPr="00B12B1C">
              <w:rPr>
                <w:rFonts w:asciiTheme="minorHAnsi" w:hAnsiTheme="minorHAnsi" w:cs="Arial"/>
                <w:b w:val="0"/>
                <w:bCs/>
                <w:i/>
                <w:iCs/>
                <w:sz w:val="20"/>
              </w:rPr>
              <w:t xml:space="preserve">:                                                                                              </w:t>
            </w:r>
            <w:r w:rsidRPr="00B12B1C">
              <w:rPr>
                <w:rFonts w:asciiTheme="minorHAnsi" w:hAnsiTheme="minorHAnsi" w:cs="Arial"/>
                <w:b w:val="0"/>
                <w:bCs/>
                <w:i/>
                <w:iCs/>
                <w:szCs w:val="20"/>
              </w:rPr>
              <w:t>Veranstaltung</w:t>
            </w:r>
            <w:r w:rsidRPr="00B12B1C">
              <w:rPr>
                <w:rFonts w:asciiTheme="minorHAnsi" w:hAnsiTheme="minorHAnsi" w:cs="Arial"/>
                <w:b w:val="0"/>
                <w:bCs/>
                <w:i/>
                <w:iCs/>
                <w:sz w:val="20"/>
              </w:rPr>
              <w:t xml:space="preserve">:                                                                                                                    </w:t>
            </w:r>
            <w:r w:rsidRPr="00B12B1C">
              <w:rPr>
                <w:rFonts w:asciiTheme="minorHAnsi" w:hAnsiTheme="minorHAnsi" w:cs="Arial"/>
                <w:b w:val="0"/>
                <w:bCs/>
                <w:i/>
                <w:iCs/>
                <w:szCs w:val="20"/>
              </w:rPr>
              <w:t xml:space="preserve">                 Seite:</w:t>
            </w:r>
          </w:p>
        </w:tc>
      </w:tr>
      <w:tr w:rsidR="00A16A42" w:rsidRPr="00E62E97" w14:paraId="2518BA98" w14:textId="77777777" w:rsidTr="00A16A42">
        <w:trPr>
          <w:trHeight w:val="527"/>
        </w:trPr>
        <w:tc>
          <w:tcPr>
            <w:tcW w:w="6521" w:type="dxa"/>
            <w:vAlign w:val="center"/>
          </w:tcPr>
          <w:p w14:paraId="2518BA96" w14:textId="2BE9CB49" w:rsidR="00A16A42" w:rsidRPr="00E62E97" w:rsidRDefault="00A16A42" w:rsidP="00A16A42">
            <w:pPr>
              <w:pStyle w:val="berschrift1"/>
              <w:spacing w:before="0"/>
              <w:rPr>
                <w:rFonts w:asciiTheme="minorHAnsi" w:hAnsiTheme="minorHAnsi" w:cs="Arial"/>
                <w:bCs/>
                <w:szCs w:val="20"/>
              </w:rPr>
            </w:pPr>
            <w:r w:rsidRPr="00E62E97">
              <w:rPr>
                <w:rFonts w:asciiTheme="minorHAnsi" w:hAnsiTheme="minorHAnsi" w:cs="Arial"/>
                <w:bCs/>
                <w:szCs w:val="20"/>
              </w:rPr>
              <w:t>Name, Vorname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der Teilnehmenden</w:t>
            </w:r>
          </w:p>
        </w:tc>
        <w:tc>
          <w:tcPr>
            <w:tcW w:w="2948" w:type="dxa"/>
            <w:vAlign w:val="center"/>
          </w:tcPr>
          <w:p w14:paraId="38BC039A" w14:textId="68B2F34E" w:rsidR="00A16A42" w:rsidRPr="00E62E97" w:rsidRDefault="00A16A42" w:rsidP="00A16A42">
            <w:pPr>
              <w:spacing w:line="36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Alter der Teilnehmenden</w:t>
            </w:r>
          </w:p>
        </w:tc>
        <w:tc>
          <w:tcPr>
            <w:tcW w:w="4672" w:type="dxa"/>
            <w:vAlign w:val="center"/>
          </w:tcPr>
          <w:p w14:paraId="2518BA97" w14:textId="2F10F60C" w:rsidR="00A16A42" w:rsidRPr="00E62E97" w:rsidRDefault="00A16A42" w:rsidP="00A16A42">
            <w:pPr>
              <w:spacing w:line="36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62E97">
              <w:rPr>
                <w:rFonts w:asciiTheme="minorHAnsi" w:hAnsiTheme="minorHAnsi" w:cs="Arial"/>
                <w:b/>
                <w:szCs w:val="20"/>
              </w:rPr>
              <w:t>Unterschrift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der Teilnehmenden</w:t>
            </w:r>
          </w:p>
        </w:tc>
      </w:tr>
      <w:tr w:rsidR="00A16A42" w:rsidRPr="00E62E97" w14:paraId="2518BA9B" w14:textId="77777777" w:rsidTr="00A16A42">
        <w:trPr>
          <w:trHeight w:val="583"/>
        </w:trPr>
        <w:tc>
          <w:tcPr>
            <w:tcW w:w="6521" w:type="dxa"/>
            <w:vAlign w:val="center"/>
          </w:tcPr>
          <w:p w14:paraId="2518BA99" w14:textId="6854F6E5" w:rsidR="00A16A42" w:rsidRPr="00825D09" w:rsidRDefault="00A16A42" w:rsidP="00D62E8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948" w:type="dxa"/>
          </w:tcPr>
          <w:p w14:paraId="4A5D8662" w14:textId="77777777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672" w:type="dxa"/>
          </w:tcPr>
          <w:p w14:paraId="2518BA9A" w14:textId="14C7A6FA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A16A42" w:rsidRPr="00E62E97" w14:paraId="2518BA9E" w14:textId="77777777" w:rsidTr="00A16A42">
        <w:trPr>
          <w:trHeight w:val="527"/>
        </w:trPr>
        <w:tc>
          <w:tcPr>
            <w:tcW w:w="6521" w:type="dxa"/>
            <w:vAlign w:val="center"/>
          </w:tcPr>
          <w:p w14:paraId="2518BA9C" w14:textId="77777777" w:rsidR="00A16A42" w:rsidRPr="00825D09" w:rsidRDefault="00A16A42" w:rsidP="00D62E8B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948" w:type="dxa"/>
          </w:tcPr>
          <w:p w14:paraId="1FA84DA8" w14:textId="77777777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672" w:type="dxa"/>
          </w:tcPr>
          <w:p w14:paraId="2518BA9D" w14:textId="72AADB34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A16A42" w:rsidRPr="00E62E97" w14:paraId="2518BAA1" w14:textId="77777777" w:rsidTr="00A16A42">
        <w:trPr>
          <w:trHeight w:val="527"/>
        </w:trPr>
        <w:tc>
          <w:tcPr>
            <w:tcW w:w="6521" w:type="dxa"/>
            <w:vAlign w:val="center"/>
          </w:tcPr>
          <w:p w14:paraId="2518BA9F" w14:textId="77777777" w:rsidR="00A16A42" w:rsidRPr="00825D09" w:rsidRDefault="00A16A42" w:rsidP="00D62E8B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948" w:type="dxa"/>
          </w:tcPr>
          <w:p w14:paraId="7B062D3D" w14:textId="77777777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672" w:type="dxa"/>
          </w:tcPr>
          <w:p w14:paraId="2518BAA0" w14:textId="276C264D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A16A42" w:rsidRPr="00E62E97" w14:paraId="2518BAA4" w14:textId="77777777" w:rsidTr="00A16A42">
        <w:trPr>
          <w:trHeight w:val="527"/>
        </w:trPr>
        <w:tc>
          <w:tcPr>
            <w:tcW w:w="6521" w:type="dxa"/>
            <w:vAlign w:val="center"/>
          </w:tcPr>
          <w:p w14:paraId="2518BAA2" w14:textId="77777777" w:rsidR="00A16A42" w:rsidRPr="00825D09" w:rsidRDefault="00A16A42" w:rsidP="00D62E8B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948" w:type="dxa"/>
          </w:tcPr>
          <w:p w14:paraId="0A60C1E5" w14:textId="77777777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672" w:type="dxa"/>
          </w:tcPr>
          <w:p w14:paraId="2518BAA3" w14:textId="197A782B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A16A42" w:rsidRPr="00E62E97" w14:paraId="2518BAA7" w14:textId="77777777" w:rsidTr="00A16A42">
        <w:trPr>
          <w:trHeight w:val="527"/>
        </w:trPr>
        <w:tc>
          <w:tcPr>
            <w:tcW w:w="6521" w:type="dxa"/>
            <w:vAlign w:val="center"/>
          </w:tcPr>
          <w:p w14:paraId="2518BAA5" w14:textId="77777777" w:rsidR="00A16A42" w:rsidRPr="00825D09" w:rsidRDefault="00A16A42" w:rsidP="00D62E8B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948" w:type="dxa"/>
          </w:tcPr>
          <w:p w14:paraId="353996BA" w14:textId="77777777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672" w:type="dxa"/>
          </w:tcPr>
          <w:p w14:paraId="2518BAA6" w14:textId="787B8210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A16A42" w:rsidRPr="00E62E97" w14:paraId="2518BAAA" w14:textId="77777777" w:rsidTr="00A16A42">
        <w:trPr>
          <w:trHeight w:val="527"/>
        </w:trPr>
        <w:tc>
          <w:tcPr>
            <w:tcW w:w="6521" w:type="dxa"/>
            <w:vAlign w:val="center"/>
          </w:tcPr>
          <w:p w14:paraId="2518BAA8" w14:textId="77777777" w:rsidR="00A16A42" w:rsidRPr="00825D09" w:rsidRDefault="00A16A42" w:rsidP="00D62E8B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948" w:type="dxa"/>
          </w:tcPr>
          <w:p w14:paraId="73AB4C26" w14:textId="77777777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672" w:type="dxa"/>
          </w:tcPr>
          <w:p w14:paraId="2518BAA9" w14:textId="4DEC0C93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A16A42" w:rsidRPr="00E62E97" w14:paraId="2518BAAD" w14:textId="77777777" w:rsidTr="00A16A42">
        <w:trPr>
          <w:trHeight w:val="527"/>
        </w:trPr>
        <w:tc>
          <w:tcPr>
            <w:tcW w:w="6521" w:type="dxa"/>
            <w:vAlign w:val="center"/>
          </w:tcPr>
          <w:p w14:paraId="2518BAAB" w14:textId="77777777" w:rsidR="00A16A42" w:rsidRPr="00825D09" w:rsidRDefault="00A16A42" w:rsidP="00D62E8B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948" w:type="dxa"/>
          </w:tcPr>
          <w:p w14:paraId="20D314A3" w14:textId="77777777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672" w:type="dxa"/>
          </w:tcPr>
          <w:p w14:paraId="2518BAAC" w14:textId="52CD1608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A16A42" w:rsidRPr="00E62E97" w14:paraId="2518BAB0" w14:textId="77777777" w:rsidTr="00A16A42">
        <w:trPr>
          <w:trHeight w:val="527"/>
        </w:trPr>
        <w:tc>
          <w:tcPr>
            <w:tcW w:w="6521" w:type="dxa"/>
            <w:vAlign w:val="center"/>
          </w:tcPr>
          <w:p w14:paraId="2518BAAE" w14:textId="77777777" w:rsidR="00A16A42" w:rsidRPr="00825D09" w:rsidRDefault="00A16A42" w:rsidP="00D62E8B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948" w:type="dxa"/>
          </w:tcPr>
          <w:p w14:paraId="6041FA56" w14:textId="77777777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672" w:type="dxa"/>
          </w:tcPr>
          <w:p w14:paraId="2518BAAF" w14:textId="5D780418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A16A42" w:rsidRPr="00E62E97" w14:paraId="2518BAB3" w14:textId="77777777" w:rsidTr="00A16A42">
        <w:trPr>
          <w:trHeight w:val="527"/>
        </w:trPr>
        <w:tc>
          <w:tcPr>
            <w:tcW w:w="6521" w:type="dxa"/>
            <w:vAlign w:val="center"/>
          </w:tcPr>
          <w:p w14:paraId="2518BAB1" w14:textId="77777777" w:rsidR="00A16A42" w:rsidRPr="00825D09" w:rsidRDefault="00A16A42" w:rsidP="00D62E8B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948" w:type="dxa"/>
          </w:tcPr>
          <w:p w14:paraId="11232BDD" w14:textId="77777777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672" w:type="dxa"/>
          </w:tcPr>
          <w:p w14:paraId="2518BAB2" w14:textId="562629EC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A16A42" w:rsidRPr="00E62E97" w14:paraId="7B95F88B" w14:textId="77777777" w:rsidTr="00A16A42">
        <w:trPr>
          <w:trHeight w:val="527"/>
        </w:trPr>
        <w:tc>
          <w:tcPr>
            <w:tcW w:w="6521" w:type="dxa"/>
            <w:vAlign w:val="center"/>
          </w:tcPr>
          <w:p w14:paraId="6F7BE070" w14:textId="77777777" w:rsidR="00A16A42" w:rsidRPr="00825D09" w:rsidRDefault="00A16A42" w:rsidP="00D62E8B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948" w:type="dxa"/>
          </w:tcPr>
          <w:p w14:paraId="2A8966FC" w14:textId="77777777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672" w:type="dxa"/>
          </w:tcPr>
          <w:p w14:paraId="7E5E1D46" w14:textId="2C288BD6" w:rsidR="00A16A42" w:rsidRPr="00825D09" w:rsidRDefault="00A16A42" w:rsidP="00D62E8B">
            <w:pPr>
              <w:spacing w:line="360" w:lineRule="auto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2518BAB4" w14:textId="77777777" w:rsidR="00555CD9" w:rsidRPr="00E62E97" w:rsidRDefault="00555CD9" w:rsidP="00D62E8B">
      <w:pPr>
        <w:rPr>
          <w:rFonts w:asciiTheme="minorHAnsi" w:hAnsiTheme="minorHAnsi" w:cs="Arial"/>
          <w:sz w:val="16"/>
          <w:szCs w:val="16"/>
        </w:rPr>
      </w:pPr>
    </w:p>
    <w:p w14:paraId="2518BAB5" w14:textId="2D054D69" w:rsidR="00E62E97" w:rsidRPr="00B12B1C" w:rsidRDefault="002B35D4" w:rsidP="002B35D4">
      <w:pPr>
        <w:pStyle w:val="Fuzeile"/>
        <w:spacing w:after="120"/>
        <w:jc w:val="both"/>
        <w:rPr>
          <w:rFonts w:ascii="Calibri" w:hAnsi="Calibri" w:cs="Calibri"/>
          <w:i/>
          <w:iCs/>
          <w:color w:val="111111"/>
          <w:sz w:val="18"/>
          <w:szCs w:val="18"/>
        </w:rPr>
      </w:pPr>
      <w:r>
        <w:rPr>
          <w:rFonts w:ascii="Calibri" w:hAnsi="Calibri" w:cs="Calibri"/>
          <w:i/>
          <w:iCs/>
          <w:color w:val="111111"/>
          <w:sz w:val="18"/>
          <w:szCs w:val="18"/>
        </w:rPr>
        <w:t xml:space="preserve">Mit der Teilnahme an der Veranstaltung erklären Sie sich damit einverstanden, dass der Organisator Ihre personenbezogenen Daten (Name und Vorname) </w:t>
      </w:r>
      <w:r w:rsidR="001141E7">
        <w:rPr>
          <w:rFonts w:ascii="Calibri" w:hAnsi="Calibri" w:cs="Calibri"/>
          <w:i/>
          <w:iCs/>
          <w:color w:val="111111"/>
          <w:sz w:val="18"/>
          <w:szCs w:val="18"/>
        </w:rPr>
        <w:t>sowie, falls eingewilligt, Foto- und Videoaufnahmen</w:t>
      </w:r>
      <w:r w:rsidR="009E380F">
        <w:rPr>
          <w:rFonts w:ascii="Calibri" w:hAnsi="Calibri" w:cs="Calibri"/>
          <w:i/>
          <w:iCs/>
          <w:color w:val="111111"/>
          <w:sz w:val="18"/>
          <w:szCs w:val="18"/>
        </w:rPr>
        <w:t xml:space="preserve">, </w:t>
      </w:r>
      <w:r>
        <w:rPr>
          <w:rFonts w:ascii="Calibri" w:hAnsi="Calibri" w:cs="Calibri"/>
          <w:i/>
          <w:iCs/>
          <w:color w:val="111111"/>
          <w:sz w:val="18"/>
          <w:szCs w:val="18"/>
        </w:rPr>
        <w:t>erfasst. Diese Daten werden zwecks Nachweises der Teilnehmerzahl an die Partnerschaft für Demokratie</w:t>
      </w:r>
      <w:r w:rsidR="001141E7">
        <w:rPr>
          <w:rFonts w:ascii="Calibri" w:hAnsi="Calibri" w:cs="Calibri"/>
          <w:i/>
          <w:iCs/>
          <w:color w:val="111111"/>
          <w:sz w:val="18"/>
          <w:szCs w:val="18"/>
        </w:rPr>
        <w:t xml:space="preserve"> im Kreis Hersfeld-Rotenburg </w:t>
      </w:r>
      <w:r>
        <w:rPr>
          <w:rFonts w:ascii="Calibri" w:hAnsi="Calibri" w:cs="Calibri"/>
          <w:i/>
          <w:iCs/>
          <w:color w:val="111111"/>
          <w:sz w:val="18"/>
          <w:szCs w:val="18"/>
        </w:rPr>
        <w:t xml:space="preserve">weitergeleitet. Die Daten werden ausschließlich für Prüfzwecke in Papierform bis zu 5 Jahre nach Projektabschluss aufbewahrt und eventuell für diese Zwecke Prüfinstitutionen zugänglich gemacht (z.B. </w:t>
      </w:r>
      <w:r>
        <w:rPr>
          <w:rFonts w:ascii="Calibri" w:hAnsi="Calibri" w:cs="Calibri"/>
          <w:i/>
          <w:iCs/>
          <w:sz w:val="18"/>
          <w:szCs w:val="18"/>
        </w:rPr>
        <w:t>Bundesamt für Familie und zivilgesellschaftliche Aufgaben (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BAFzA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>)</w:t>
      </w:r>
      <w:r>
        <w:rPr>
          <w:rFonts w:ascii="Calibri" w:hAnsi="Calibri" w:cs="Calibri"/>
          <w:i/>
          <w:iCs/>
          <w:color w:val="111111"/>
          <w:sz w:val="18"/>
          <w:szCs w:val="18"/>
        </w:rPr>
        <w:t>). Sie werden nicht elektronisch gespeichert, ausgewertet oder an Dritte weitergegeben.</w:t>
      </w:r>
      <w:r w:rsidR="005039FB">
        <w:rPr>
          <w:rFonts w:ascii="Calibri" w:hAnsi="Calibri" w:cs="Calibri"/>
          <w:i/>
          <w:iCs/>
          <w:color w:val="111111"/>
          <w:sz w:val="18"/>
          <w:szCs w:val="18"/>
        </w:rPr>
        <w:t xml:space="preserve"> </w:t>
      </w:r>
    </w:p>
    <w:sectPr w:rsidR="00E62E97" w:rsidRPr="00B12B1C" w:rsidSect="00E62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1245" w:bottom="1134" w:left="15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01AF" w14:textId="77777777" w:rsidR="000C5588" w:rsidRDefault="000C5588">
      <w:r>
        <w:separator/>
      </w:r>
    </w:p>
  </w:endnote>
  <w:endnote w:type="continuationSeparator" w:id="0">
    <w:p w14:paraId="5BC59E58" w14:textId="77777777" w:rsidR="000C5588" w:rsidRDefault="000C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444D" w14:textId="77777777" w:rsidR="00E62BDF" w:rsidRDefault="00E62B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BAC1" w14:textId="3C915FC8" w:rsidR="00555CD9" w:rsidRPr="00FA3610" w:rsidRDefault="0061689F" w:rsidP="00FA3610">
    <w:pPr>
      <w:pStyle w:val="Fuzeile"/>
      <w:tabs>
        <w:tab w:val="clear" w:pos="4536"/>
        <w:tab w:val="clear" w:pos="9072"/>
        <w:tab w:val="left" w:pos="4740"/>
      </w:tabs>
      <w:rPr>
        <w:rFonts w:ascii="Calibri" w:hAnsi="Calibri"/>
        <w:b/>
        <w:sz w:val="22"/>
        <w:szCs w:val="16"/>
      </w:rPr>
    </w:pPr>
    <w:r w:rsidRPr="00E62E97">
      <w:rPr>
        <w:rFonts w:ascii="Calibri" w:hAnsi="Calibri"/>
        <w:b/>
        <w:sz w:val="22"/>
        <w:szCs w:val="16"/>
      </w:rPr>
      <w:t>Für die Richtigkeit:</w:t>
    </w:r>
    <w:r w:rsidR="00FA3610">
      <w:rPr>
        <w:rFonts w:ascii="Calibri" w:hAnsi="Calibri"/>
        <w:b/>
        <w:sz w:val="22"/>
        <w:szCs w:val="16"/>
      </w:rPr>
      <w:tab/>
    </w:r>
    <w:r w:rsidR="00FA3610">
      <w:rPr>
        <w:rFonts w:ascii="Calibri" w:hAnsi="Calibri"/>
        <w:b/>
        <w:sz w:val="22"/>
        <w:szCs w:val="16"/>
      </w:rPr>
      <w:tab/>
    </w:r>
    <w:r w:rsidRPr="00E62E97">
      <w:rPr>
        <w:rFonts w:ascii="Calibri" w:hAnsi="Calibri"/>
        <w:b/>
        <w:sz w:val="22"/>
        <w:szCs w:val="16"/>
      </w:rPr>
      <w:t>Ort, Datum</w:t>
    </w:r>
    <w:r w:rsidR="00FA3610">
      <w:rPr>
        <w:rFonts w:ascii="Calibri" w:hAnsi="Calibri"/>
        <w:b/>
        <w:sz w:val="22"/>
        <w:szCs w:val="16"/>
      </w:rPr>
      <w:t>:</w:t>
    </w:r>
    <w:r w:rsidRPr="00E62E97">
      <w:rPr>
        <w:rFonts w:ascii="Calibri" w:hAnsi="Calibri"/>
        <w:b/>
        <w:sz w:val="22"/>
        <w:szCs w:val="16"/>
      </w:rPr>
      <w:tab/>
    </w:r>
    <w:r w:rsidRPr="00E62E97">
      <w:rPr>
        <w:rFonts w:ascii="Calibri" w:hAnsi="Calibri"/>
        <w:b/>
        <w:sz w:val="22"/>
        <w:szCs w:val="16"/>
      </w:rPr>
      <w:tab/>
    </w:r>
    <w:r w:rsidRPr="00E62E97">
      <w:rPr>
        <w:rFonts w:ascii="Calibri" w:hAnsi="Calibri"/>
        <w:b/>
        <w:sz w:val="22"/>
        <w:szCs w:val="16"/>
      </w:rPr>
      <w:tab/>
    </w:r>
    <w:r w:rsidR="00FA3610">
      <w:rPr>
        <w:rFonts w:ascii="Calibri" w:hAnsi="Calibri"/>
        <w:b/>
        <w:sz w:val="22"/>
        <w:szCs w:val="16"/>
      </w:rPr>
      <w:tab/>
    </w:r>
    <w:r w:rsidR="00FA3610">
      <w:rPr>
        <w:rFonts w:ascii="Calibri" w:hAnsi="Calibri"/>
        <w:b/>
        <w:sz w:val="22"/>
        <w:szCs w:val="16"/>
      </w:rPr>
      <w:tab/>
      <w:t xml:space="preserve">         </w:t>
    </w:r>
    <w:r w:rsidRPr="00E62E97">
      <w:rPr>
        <w:rFonts w:ascii="Calibri" w:hAnsi="Calibri"/>
        <w:b/>
        <w:sz w:val="22"/>
        <w:szCs w:val="16"/>
      </w:rPr>
      <w:t>Unterschrift</w:t>
    </w:r>
    <w:r w:rsidR="00FA3610">
      <w:rPr>
        <w:rFonts w:ascii="Calibri" w:hAnsi="Calibri"/>
        <w:b/>
        <w:sz w:val="22"/>
        <w:szCs w:val="16"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6C61" w14:textId="77777777" w:rsidR="00E62BDF" w:rsidRDefault="00E62B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BE1B" w14:textId="77777777" w:rsidR="000C5588" w:rsidRDefault="000C5588">
      <w:r>
        <w:separator/>
      </w:r>
    </w:p>
  </w:footnote>
  <w:footnote w:type="continuationSeparator" w:id="0">
    <w:p w14:paraId="6247885E" w14:textId="77777777" w:rsidR="000C5588" w:rsidRDefault="000C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1CCA" w14:textId="77777777" w:rsidR="00E62BDF" w:rsidRDefault="00E62B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BABA" w14:textId="623D66DB" w:rsidR="004806E3" w:rsidRDefault="00E62BDF" w:rsidP="004957D4">
    <w:pPr>
      <w:jc w:val="right"/>
      <w:rPr>
        <w:rFonts w:ascii="Arial" w:hAnsi="Arial" w:cs="Arial"/>
        <w:sz w:val="16"/>
        <w:szCs w:val="16"/>
      </w:rPr>
    </w:pPr>
    <w:r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14720" behindDoc="0" locked="0" layoutInCell="1" allowOverlap="1" wp14:anchorId="792E0985" wp14:editId="0A6964A2">
          <wp:simplePos x="0" y="0"/>
          <wp:positionH relativeFrom="column">
            <wp:posOffset>5383530</wp:posOffset>
          </wp:positionH>
          <wp:positionV relativeFrom="paragraph">
            <wp:posOffset>11231</wp:posOffset>
          </wp:positionV>
          <wp:extent cx="3522114" cy="1291904"/>
          <wp:effectExtent l="0" t="0" r="2540" b="381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2114" cy="1291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0976" behindDoc="0" locked="0" layoutInCell="1" allowOverlap="1" wp14:anchorId="6133AD38" wp14:editId="76CE005C">
          <wp:simplePos x="0" y="0"/>
          <wp:positionH relativeFrom="column">
            <wp:posOffset>2540</wp:posOffset>
          </wp:positionH>
          <wp:positionV relativeFrom="paragraph">
            <wp:posOffset>15240</wp:posOffset>
          </wp:positionV>
          <wp:extent cx="1964690" cy="665480"/>
          <wp:effectExtent l="0" t="0" r="0" b="1270"/>
          <wp:wrapNone/>
          <wp:docPr id="11" name="Grafik 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69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="Arial"/>
        <w:noProof/>
        <w:sz w:val="18"/>
      </w:rPr>
      <w:drawing>
        <wp:anchor distT="0" distB="0" distL="114300" distR="114300" simplePos="0" relativeHeight="251810304" behindDoc="0" locked="0" layoutInCell="1" allowOverlap="1" wp14:anchorId="111BADAA" wp14:editId="77E712ED">
          <wp:simplePos x="0" y="0"/>
          <wp:positionH relativeFrom="column">
            <wp:posOffset>3382645</wp:posOffset>
          </wp:positionH>
          <wp:positionV relativeFrom="paragraph">
            <wp:posOffset>100330</wp:posOffset>
          </wp:positionV>
          <wp:extent cx="1965325" cy="528320"/>
          <wp:effectExtent l="0" t="0" r="0" b="5080"/>
          <wp:wrapThrough wrapText="bothSides">
            <wp:wrapPolygon edited="0">
              <wp:start x="0" y="0"/>
              <wp:lineTo x="0" y="21029"/>
              <wp:lineTo x="21356" y="21029"/>
              <wp:lineTo x="2135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65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="Arial"/>
        <w:noProof/>
        <w:sz w:val="18"/>
      </w:rPr>
      <w:drawing>
        <wp:anchor distT="0" distB="0" distL="114300" distR="114300" simplePos="0" relativeHeight="251600384" behindDoc="0" locked="0" layoutInCell="1" allowOverlap="1" wp14:anchorId="1EF5BCD5" wp14:editId="39B4234D">
          <wp:simplePos x="0" y="0"/>
          <wp:positionH relativeFrom="column">
            <wp:posOffset>2028423</wp:posOffset>
          </wp:positionH>
          <wp:positionV relativeFrom="paragraph">
            <wp:posOffset>106045</wp:posOffset>
          </wp:positionV>
          <wp:extent cx="1321435" cy="494030"/>
          <wp:effectExtent l="0" t="0" r="0" b="1270"/>
          <wp:wrapNone/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 enthält.&#10;&#10;Automatisch generierte Beschreibu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2143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18BABB" w14:textId="237D4EB6" w:rsidR="00086CC5" w:rsidRDefault="00086CC5" w:rsidP="00E62BDF">
    <w:pPr>
      <w:pStyle w:val="Kopfzeile"/>
      <w:tabs>
        <w:tab w:val="clear" w:pos="4536"/>
        <w:tab w:val="clear" w:pos="9072"/>
        <w:tab w:val="left" w:pos="11177"/>
      </w:tabs>
    </w:pPr>
    <w:r>
      <w:t xml:space="preserve"> </w:t>
    </w:r>
    <w:r w:rsidR="00E62BDF">
      <w:tab/>
    </w:r>
  </w:p>
  <w:p w14:paraId="01E0178D" w14:textId="7D5831F6" w:rsidR="00825D09" w:rsidRDefault="00825D09" w:rsidP="00086CC5">
    <w:pPr>
      <w:pStyle w:val="Kopfzeile"/>
      <w:tabs>
        <w:tab w:val="left" w:pos="990"/>
        <w:tab w:val="center" w:pos="7016"/>
      </w:tabs>
      <w:jc w:val="center"/>
      <w:rPr>
        <w:rFonts w:ascii="Calibri" w:hAnsi="Calibri" w:cs="Calibri"/>
        <w:sz w:val="30"/>
        <w:szCs w:val="30"/>
      </w:rPr>
    </w:pPr>
  </w:p>
  <w:p w14:paraId="6525873F" w14:textId="77777777" w:rsidR="00E62BDF" w:rsidRDefault="00E62BDF" w:rsidP="00E62BDF">
    <w:pPr>
      <w:pStyle w:val="Kopfzeile"/>
      <w:tabs>
        <w:tab w:val="left" w:pos="990"/>
        <w:tab w:val="center" w:pos="7016"/>
      </w:tabs>
      <w:rPr>
        <w:rFonts w:ascii="Calibri" w:hAnsi="Calibri" w:cs="Calibri"/>
        <w:sz w:val="30"/>
        <w:szCs w:val="30"/>
      </w:rPr>
    </w:pPr>
  </w:p>
  <w:p w14:paraId="6B9D2A0F" w14:textId="314CAA14" w:rsidR="00E62BDF" w:rsidRDefault="00E62BDF" w:rsidP="00E62BDF">
    <w:pPr>
      <w:pStyle w:val="Kopfzeile"/>
      <w:tabs>
        <w:tab w:val="left" w:pos="990"/>
        <w:tab w:val="center" w:pos="7016"/>
      </w:tabs>
      <w:rPr>
        <w:rFonts w:ascii="Calibri" w:hAnsi="Calibri" w:cs="Calibri"/>
        <w:b/>
        <w:sz w:val="30"/>
        <w:szCs w:val="30"/>
      </w:rPr>
    </w:pPr>
    <w:r>
      <w:rPr>
        <w:rFonts w:ascii="Calibri" w:hAnsi="Calibri" w:cs="Calibri"/>
        <w:b/>
        <w:sz w:val="30"/>
        <w:szCs w:val="30"/>
      </w:rPr>
      <w:t>Partnerschaft für Demokratie</w:t>
    </w:r>
  </w:p>
  <w:p w14:paraId="2518BABC" w14:textId="62585565" w:rsidR="00086CC5" w:rsidRPr="00825D09" w:rsidRDefault="00CC6230" w:rsidP="00E62BDF">
    <w:pPr>
      <w:pStyle w:val="Kopfzeile"/>
      <w:tabs>
        <w:tab w:val="left" w:pos="990"/>
        <w:tab w:val="center" w:pos="7016"/>
      </w:tabs>
      <w:rPr>
        <w:rFonts w:ascii="Calibri" w:hAnsi="Calibri" w:cs="Calibri"/>
        <w:smallCaps/>
        <w:spacing w:val="20"/>
        <w:sz w:val="20"/>
        <w:szCs w:val="20"/>
      </w:rPr>
    </w:pPr>
    <w:r>
      <w:rPr>
        <w:rFonts w:ascii="Calibri" w:hAnsi="Calibri" w:cs="Calibri"/>
        <w:b/>
        <w:sz w:val="30"/>
        <w:szCs w:val="30"/>
      </w:rPr>
      <w:t>TEILNAHME</w:t>
    </w:r>
    <w:r w:rsidR="00086CC5" w:rsidRPr="00086CC5">
      <w:rPr>
        <w:rFonts w:ascii="Calibri" w:hAnsi="Calibri" w:cs="Calibri"/>
        <w:b/>
        <w:sz w:val="30"/>
        <w:szCs w:val="30"/>
      </w:rPr>
      <w:t>LISTE</w:t>
    </w:r>
  </w:p>
  <w:p w14:paraId="2518BABD" w14:textId="1BF6B2FD" w:rsidR="00555CD9" w:rsidRDefault="00555CD9" w:rsidP="00BE2EAC">
    <w:pPr>
      <w:pStyle w:val="Kopfzeil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9DB8" w14:textId="77777777" w:rsidR="00E62BDF" w:rsidRDefault="00E62B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C5"/>
    <w:rsid w:val="00000808"/>
    <w:rsid w:val="0003709B"/>
    <w:rsid w:val="00086CC5"/>
    <w:rsid w:val="000C5588"/>
    <w:rsid w:val="00113EAA"/>
    <w:rsid w:val="001141E7"/>
    <w:rsid w:val="001430A3"/>
    <w:rsid w:val="00197276"/>
    <w:rsid w:val="001A689D"/>
    <w:rsid w:val="001B15D6"/>
    <w:rsid w:val="001B4D12"/>
    <w:rsid w:val="001B4FE2"/>
    <w:rsid w:val="001C1FF1"/>
    <w:rsid w:val="001C5B60"/>
    <w:rsid w:val="002B35D4"/>
    <w:rsid w:val="002B4722"/>
    <w:rsid w:val="003051B0"/>
    <w:rsid w:val="00371331"/>
    <w:rsid w:val="003F091A"/>
    <w:rsid w:val="0041723F"/>
    <w:rsid w:val="00462B75"/>
    <w:rsid w:val="004806E3"/>
    <w:rsid w:val="00483EAE"/>
    <w:rsid w:val="004957D4"/>
    <w:rsid w:val="004A0FDC"/>
    <w:rsid w:val="004E292A"/>
    <w:rsid w:val="005039FB"/>
    <w:rsid w:val="00555CD9"/>
    <w:rsid w:val="00557ACD"/>
    <w:rsid w:val="00572864"/>
    <w:rsid w:val="005836D9"/>
    <w:rsid w:val="0061689F"/>
    <w:rsid w:val="00622738"/>
    <w:rsid w:val="0065371F"/>
    <w:rsid w:val="006574ED"/>
    <w:rsid w:val="0069409D"/>
    <w:rsid w:val="00697093"/>
    <w:rsid w:val="006A3ADD"/>
    <w:rsid w:val="006D381E"/>
    <w:rsid w:val="006E0FE6"/>
    <w:rsid w:val="006F531E"/>
    <w:rsid w:val="00701074"/>
    <w:rsid w:val="00714FF3"/>
    <w:rsid w:val="00731316"/>
    <w:rsid w:val="00734169"/>
    <w:rsid w:val="00742DF3"/>
    <w:rsid w:val="0077356A"/>
    <w:rsid w:val="00773F22"/>
    <w:rsid w:val="00777552"/>
    <w:rsid w:val="007D2DC2"/>
    <w:rsid w:val="00825D09"/>
    <w:rsid w:val="00837EE8"/>
    <w:rsid w:val="00840E54"/>
    <w:rsid w:val="00864EE1"/>
    <w:rsid w:val="008966F8"/>
    <w:rsid w:val="008A14F3"/>
    <w:rsid w:val="00995B42"/>
    <w:rsid w:val="009A4071"/>
    <w:rsid w:val="009A49D5"/>
    <w:rsid w:val="009E380F"/>
    <w:rsid w:val="009F63C9"/>
    <w:rsid w:val="00A16A42"/>
    <w:rsid w:val="00A84AA7"/>
    <w:rsid w:val="00AA5E8E"/>
    <w:rsid w:val="00B12B1C"/>
    <w:rsid w:val="00B16FCD"/>
    <w:rsid w:val="00B435FB"/>
    <w:rsid w:val="00B76CBD"/>
    <w:rsid w:val="00B8189C"/>
    <w:rsid w:val="00BE05A8"/>
    <w:rsid w:val="00BE2EAC"/>
    <w:rsid w:val="00C0554D"/>
    <w:rsid w:val="00C10F3F"/>
    <w:rsid w:val="00C34610"/>
    <w:rsid w:val="00C42198"/>
    <w:rsid w:val="00C67E75"/>
    <w:rsid w:val="00CA075D"/>
    <w:rsid w:val="00CA1CDC"/>
    <w:rsid w:val="00CC6230"/>
    <w:rsid w:val="00CF31D4"/>
    <w:rsid w:val="00CF5F99"/>
    <w:rsid w:val="00D0402F"/>
    <w:rsid w:val="00D308A9"/>
    <w:rsid w:val="00D46DD5"/>
    <w:rsid w:val="00D62E8B"/>
    <w:rsid w:val="00D9052E"/>
    <w:rsid w:val="00DB6D1C"/>
    <w:rsid w:val="00DC75D7"/>
    <w:rsid w:val="00E50252"/>
    <w:rsid w:val="00E62BDF"/>
    <w:rsid w:val="00E62E97"/>
    <w:rsid w:val="00EA24AE"/>
    <w:rsid w:val="00EC4457"/>
    <w:rsid w:val="00EC4D05"/>
    <w:rsid w:val="00F177DB"/>
    <w:rsid w:val="00F9244D"/>
    <w:rsid w:val="00FA3610"/>
    <w:rsid w:val="00FA57A2"/>
    <w:rsid w:val="00FB3F35"/>
    <w:rsid w:val="00FC3EC3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18BA94"/>
  <w14:defaultImageDpi w14:val="0"/>
  <w15:docId w15:val="{D36F827A-2A4C-4045-A16C-AC222B61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81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381E"/>
    <w:pPr>
      <w:keepNext/>
      <w:spacing w:before="120"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6D3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D1C"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rsid w:val="006D3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051B0"/>
    <w:rPr>
      <w:rFonts w:cs="Times New Roman"/>
      <w:sz w:val="24"/>
    </w:rPr>
  </w:style>
  <w:style w:type="character" w:styleId="Seitenzahl">
    <w:name w:val="page number"/>
    <w:basedOn w:val="Absatz-Standardschriftart"/>
    <w:uiPriority w:val="99"/>
    <w:semiHidden/>
    <w:rsid w:val="006D381E"/>
    <w:rPr>
      <w:rFonts w:cs="Times New Roman"/>
    </w:rPr>
  </w:style>
  <w:style w:type="paragraph" w:styleId="KeinLeerraum">
    <w:name w:val="No Spacing"/>
    <w:link w:val="KeinLeerraumZchn"/>
    <w:uiPriority w:val="1"/>
    <w:qFormat/>
    <w:rsid w:val="00DB6D1C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DB6D1C"/>
    <w:rPr>
      <w:rFonts w:ascii="Calibri" w:hAnsi="Calibri"/>
      <w:sz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3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63C9"/>
    <w:rPr>
      <w:rFonts w:ascii="Segoe UI" w:hAnsi="Segoe UI" w:cs="Times New Roman"/>
      <w:sz w:val="18"/>
    </w:rPr>
  </w:style>
  <w:style w:type="table" w:styleId="Tabellenraster">
    <w:name w:val="Table Grid"/>
    <w:basedOn w:val="NormaleTabelle"/>
    <w:uiPriority w:val="59"/>
    <w:rsid w:val="00D4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uer\AppData\Local\Microsoft\Windows\Temporary%20Internet%20Files\Content.IE5\21L4KA5C\160421%20Vorlage%20Anwesenheitsliste%20Pf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DC6E11168D741B3B5A30E73DD821B" ma:contentTypeVersion="12" ma:contentTypeDescription="Ein neues Dokument erstellen." ma:contentTypeScope="" ma:versionID="a3a78afe8cc6780ddc748df0055d3f4a">
  <xsd:schema xmlns:xsd="http://www.w3.org/2001/XMLSchema" xmlns:xs="http://www.w3.org/2001/XMLSchema" xmlns:p="http://schemas.microsoft.com/office/2006/metadata/properties" xmlns:ns2="4a565113-e5ae-4359-a605-326ec6623403" xmlns:ns3="3ee194dd-725b-4ca8-a038-f7be1fdf91d2" targetNamespace="http://schemas.microsoft.com/office/2006/metadata/properties" ma:root="true" ma:fieldsID="c81e25b86f8a1deecac741fc23c92d88" ns2:_="" ns3:_="">
    <xsd:import namespace="4a565113-e5ae-4359-a605-326ec6623403"/>
    <xsd:import namespace="3ee194dd-725b-4ca8-a038-f7be1fdf91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5113-e5ae-4359-a605-326ec6623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4dd-725b-4ca8-a038-f7be1fdf9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CCADB-42AE-43FE-AB1C-7B8DE6953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65113-e5ae-4359-a605-326ec6623403"/>
    <ds:schemaRef ds:uri="3ee194dd-725b-4ca8-a038-f7be1fdf9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8A921-A9A5-4AEC-9FF4-64249F3B49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0F8D6B-52E8-4009-A6A9-DA8161B4F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7B8A9-0C4E-46A3-AB29-C94F6BFFA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160421 Vorlage Anwesenheitsliste PfD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BIGS  Lange Geismarstr</vt:lpstr>
    </vt:vector>
  </TitlesOfParts>
  <Company>BW ver.di Nds. e.V.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BIGS  Lange Geismarstr</dc:title>
  <dc:creator>Sauer</dc:creator>
  <cp:lastModifiedBy>Frederik Metje</cp:lastModifiedBy>
  <cp:revision>2</cp:revision>
  <cp:lastPrinted>2019-01-15T10:54:00Z</cp:lastPrinted>
  <dcterms:created xsi:type="dcterms:W3CDTF">2022-05-20T14:21:00Z</dcterms:created>
  <dcterms:modified xsi:type="dcterms:W3CDTF">2022-05-20T14:21:00Z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0x010100936DC6E11168D741B3B5A30E73DD821B</vt:lpwstr>
  </property>
</Properties>
</file>